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CE" w:rsidRDefault="007408CE" w:rsidP="00556CBC">
      <w:pPr>
        <w:jc w:val="center"/>
      </w:pPr>
      <w:r>
        <w:t>Szanowni Rodzice</w:t>
      </w:r>
    </w:p>
    <w:p w:rsidR="007408CE" w:rsidRDefault="007408CE" w:rsidP="002F2D95">
      <w:pPr>
        <w:jc w:val="both"/>
      </w:pPr>
      <w:r>
        <w:t>Uprzejmie informujemy, że od 1 stycznia 2017r. zmieniają się zasady korzystania ze stołówek szkolnych w mieście Płocku:</w:t>
      </w:r>
    </w:p>
    <w:p w:rsidR="007408CE" w:rsidRDefault="007408CE" w:rsidP="002F2D95">
      <w:pPr>
        <w:jc w:val="both"/>
      </w:pPr>
      <w:r>
        <w:t>1. Warunkiem korzystania jest złożenie deklaracji oraz podpisania umowy. Umowy będą zawierane po 01.01.2017.</w:t>
      </w:r>
    </w:p>
    <w:p w:rsidR="007408CE" w:rsidRDefault="007408CE" w:rsidP="002F2D95">
      <w:pPr>
        <w:jc w:val="both"/>
      </w:pPr>
      <w:r>
        <w:t>2. Opłaty za posiłki będą przyjmowane wyłącznie na rachunek bankowy.</w:t>
      </w:r>
    </w:p>
    <w:p w:rsidR="007408CE" w:rsidRDefault="007408CE" w:rsidP="002F2D95">
      <w:pPr>
        <w:jc w:val="both"/>
      </w:pPr>
      <w:r>
        <w:t>3. Opłat będziecie Państwo dokonywać z "dołu" do 15 dnia następnego miesiąca np. za posiłki styczniowe opłatę należy uiścić do dnia 15 lutego.</w:t>
      </w:r>
    </w:p>
    <w:p w:rsidR="007408CE" w:rsidRDefault="007408CE" w:rsidP="002F2D95">
      <w:pPr>
        <w:jc w:val="both"/>
      </w:pPr>
      <w:r>
        <w:t>4. Opłata będzie naliczana za faktyczne zjedzone obiady. Warunkiem bezwzględnym jest zgłoszenie nieobecności dziecka do godziny 8.00 w dniu nieobecności. Brak lub zbyt późne zgłoszenie skutkowało będzie naliczeniem opłaty.</w:t>
      </w:r>
    </w:p>
    <w:p w:rsidR="007408CE" w:rsidRDefault="007408CE" w:rsidP="002F2D95">
      <w:pPr>
        <w:jc w:val="both"/>
      </w:pPr>
      <w:r>
        <w:t>5. Za nieterminowe wpłaty będą naliczane odsetki ustawowe zgodnie z obowiązującymi przepisami.</w:t>
      </w:r>
    </w:p>
    <w:p w:rsidR="007408CE" w:rsidRDefault="007408CE" w:rsidP="002F2D95">
      <w:pPr>
        <w:jc w:val="both"/>
      </w:pPr>
      <w:r>
        <w:t xml:space="preserve">W związku z koniecznością zaplanowania posiłków na miesiąc styczeń prosimy o wypełnienie </w:t>
      </w:r>
      <w:r w:rsidRPr="002F2D95">
        <w:rPr>
          <w:b/>
        </w:rPr>
        <w:t xml:space="preserve">DEKLARACJI </w:t>
      </w:r>
      <w:r>
        <w:rPr>
          <w:b/>
        </w:rPr>
        <w:t xml:space="preserve">KORZYSTANIA Z WYŻYWIENIA W STOŁÓWCE SZKOLNEJ </w:t>
      </w:r>
      <w:r>
        <w:t xml:space="preserve">dostępnej w załączniku lub pod adresem internetowym </w:t>
      </w:r>
      <w:r w:rsidRPr="002F2D95">
        <w:t>http://www.sp18plock.pl</w:t>
      </w:r>
      <w:r>
        <w:t xml:space="preserve"> w zakładce stołówka, lub w odebrania szkole w pokoju nr1.</w:t>
      </w:r>
    </w:p>
    <w:p w:rsidR="007408CE" w:rsidRPr="00B02018" w:rsidRDefault="007408CE" w:rsidP="002F2D95">
      <w:pPr>
        <w:jc w:val="both"/>
        <w:rPr>
          <w:b/>
        </w:rPr>
      </w:pPr>
      <w:r w:rsidRPr="00B02018">
        <w:rPr>
          <w:b/>
        </w:rPr>
        <w:t xml:space="preserve">Deklaracje rodzice mogą składać od 20.12.2016 do 30.12.2016r. do pokoju nr 1. </w:t>
      </w:r>
    </w:p>
    <w:p w:rsidR="007408CE" w:rsidRDefault="007408CE" w:rsidP="002F2D95">
      <w:pPr>
        <w:jc w:val="both"/>
      </w:pPr>
      <w:r>
        <w:t>Informacje można uzyskać pod numerem telefonu: 24 262 62 77</w:t>
      </w:r>
    </w:p>
    <w:sectPr w:rsidR="007408CE" w:rsidSect="001F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0F"/>
    <w:rsid w:val="001D030F"/>
    <w:rsid w:val="001F0C26"/>
    <w:rsid w:val="002F2D95"/>
    <w:rsid w:val="004740DA"/>
    <w:rsid w:val="00556CBC"/>
    <w:rsid w:val="00707ABB"/>
    <w:rsid w:val="007408CE"/>
    <w:rsid w:val="00B02018"/>
    <w:rsid w:val="00B63F6A"/>
    <w:rsid w:val="00BA1DFD"/>
    <w:rsid w:val="00C23A49"/>
    <w:rsid w:val="00D74DF2"/>
    <w:rsid w:val="00F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170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</dc:title>
  <dc:subject/>
  <dc:creator>SP18</dc:creator>
  <cp:keywords/>
  <dc:description/>
  <cp:lastModifiedBy>sp1</cp:lastModifiedBy>
  <cp:revision>2</cp:revision>
  <cp:lastPrinted>2016-12-19T11:56:00Z</cp:lastPrinted>
  <dcterms:created xsi:type="dcterms:W3CDTF">2016-12-19T20:20:00Z</dcterms:created>
  <dcterms:modified xsi:type="dcterms:W3CDTF">2016-12-19T20:20:00Z</dcterms:modified>
</cp:coreProperties>
</file>