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FB" w:rsidRDefault="00181DFB">
      <w:pPr>
        <w:pageBreakBefore/>
        <w:jc w:val="center"/>
        <w:rPr>
          <w:rFonts w:cs="Courier New"/>
          <w:b/>
        </w:rPr>
      </w:pPr>
      <w:r>
        <w:rPr>
          <w:rFonts w:cs="Courier New"/>
          <w:b/>
        </w:rPr>
        <w:t>Zestaw podręczników obowiązujących w roku szkolnym 2017/2018</w:t>
      </w:r>
    </w:p>
    <w:p w:rsidR="00181DFB" w:rsidRDefault="00181DFB">
      <w:pPr>
        <w:jc w:val="center"/>
        <w:rPr>
          <w:rFonts w:cs="Courier New"/>
          <w:b/>
        </w:rPr>
      </w:pPr>
    </w:p>
    <w:p w:rsidR="00181DFB" w:rsidRDefault="00181DFB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I etap edukacyjny  </w:t>
      </w:r>
    </w:p>
    <w:p w:rsidR="00181DFB" w:rsidRDefault="00181DFB">
      <w:pPr>
        <w:jc w:val="center"/>
        <w:rPr>
          <w:rFonts w:cs="Courier New"/>
          <w:b/>
        </w:rPr>
      </w:pPr>
      <w:r>
        <w:rPr>
          <w:rFonts w:cs="Courier New"/>
          <w:b/>
        </w:rPr>
        <w:t>SZKOŁA PODSTAWOWA</w:t>
      </w:r>
    </w:p>
    <w:p w:rsidR="00181DFB" w:rsidRDefault="00181DFB">
      <w:pPr>
        <w:jc w:val="center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173"/>
        <w:gridCol w:w="2268"/>
        <w:gridCol w:w="1559"/>
        <w:gridCol w:w="35"/>
        <w:gridCol w:w="2012"/>
      </w:tblGrid>
      <w:tr w:rsidR="00181DFB" w:rsidTr="00CF1558">
        <w:trPr>
          <w:trHeight w:val="510"/>
        </w:trPr>
        <w:tc>
          <w:tcPr>
            <w:tcW w:w="9844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81DFB" w:rsidRDefault="00181DFB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</w:t>
            </w:r>
          </w:p>
        </w:tc>
      </w:tr>
      <w:tr w:rsidR="00181DFB" w:rsidTr="00AE1278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181DFB" w:rsidRDefault="00181DF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181DFB" w:rsidRDefault="00181DF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04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81DFB" w:rsidRDefault="00181DFB" w:rsidP="00C94C5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</w:t>
            </w:r>
          </w:p>
          <w:p w:rsidR="00181DFB" w:rsidRDefault="00181DFB" w:rsidP="00C94C5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 w:rsidR="00181DFB" w:rsidTr="00FA1C82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w="2173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1DFB" w:rsidRDefault="00181DFB" w:rsidP="0066669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„Oto ja”-podręcznik polonistyczno-społeczny cz 1 i 2</w:t>
            </w:r>
          </w:p>
          <w:p w:rsidR="00181DFB" w:rsidRDefault="00181DFB" w:rsidP="0066669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„Oto ja”-podręcznik matematyczno-przyrodniczy część 1 i 2. 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1DFB" w:rsidRDefault="00181DFB" w:rsidP="0066669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Joanna Wosianek</w:t>
            </w:r>
          </w:p>
        </w:tc>
        <w:tc>
          <w:tcPr>
            <w:tcW w:w="1594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1DFB" w:rsidRDefault="00181DFB" w:rsidP="00FF7F59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Grupa MAC SA</w:t>
            </w:r>
          </w:p>
        </w:tc>
        <w:tc>
          <w:tcPr>
            <w:tcW w:w="201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Default="00181DFB" w:rsidP="00666698">
            <w:pPr>
              <w:snapToGrid w:val="0"/>
              <w:jc w:val="center"/>
              <w:rPr>
                <w:rStyle w:val="Strong"/>
                <w:rFonts w:cs="Tahoma"/>
                <w:b w:val="0"/>
              </w:rPr>
            </w:pPr>
          </w:p>
          <w:p w:rsidR="00181DFB" w:rsidRPr="00D606B2" w:rsidRDefault="00181DFB" w:rsidP="00666698">
            <w:pPr>
              <w:snapToGrid w:val="0"/>
              <w:jc w:val="center"/>
              <w:rPr>
                <w:rFonts w:cs="Arial"/>
                <w:b/>
                <w:color w:val="000000"/>
              </w:rPr>
            </w:pPr>
            <w:r w:rsidRPr="00D606B2">
              <w:rPr>
                <w:rStyle w:val="Strong"/>
                <w:rFonts w:cs="Tahoma"/>
                <w:b w:val="0"/>
              </w:rPr>
              <w:t>803/1/2017</w:t>
            </w:r>
          </w:p>
        </w:tc>
      </w:tr>
      <w:tr w:rsidR="00181DFB" w:rsidTr="00AE1278">
        <w:trPr>
          <w:trHeight w:val="1444"/>
        </w:trPr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jc w:val="center"/>
              <w:rPr>
                <w:rFonts w:cs="Arial"/>
              </w:rPr>
            </w:pPr>
          </w:p>
        </w:tc>
        <w:tc>
          <w:tcPr>
            <w:tcW w:w="2173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DFB" w:rsidRDefault="00181DFB" w:rsidP="00D606B2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„Oto ja”-ćwiczenia polonistyczno-społeczne cz 1 i 2</w:t>
            </w:r>
          </w:p>
          <w:p w:rsidR="00181DFB" w:rsidRDefault="00181DFB" w:rsidP="00D606B2">
            <w:pPr>
              <w:snapToGrid w:val="0"/>
              <w:rPr>
                <w:rFonts w:cs="Arial"/>
              </w:rPr>
            </w:pPr>
            <w:r>
              <w:rPr>
                <w:rFonts w:cs="Arial"/>
                <w:color w:val="000000"/>
              </w:rPr>
              <w:t>„Oto ja”-ćwiczenia matematyczno-przyrodnicze część 1 i 2.</w:t>
            </w:r>
          </w:p>
        </w:tc>
        <w:tc>
          <w:tcPr>
            <w:tcW w:w="2268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DFB" w:rsidRPr="0061635D" w:rsidRDefault="00181DFB" w:rsidP="00B66F3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K. Mucha, A. Stelmach_Tkacz, J. Wosianek</w:t>
            </w:r>
          </w:p>
        </w:tc>
        <w:tc>
          <w:tcPr>
            <w:tcW w:w="1594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DFB" w:rsidRDefault="00181DFB" w:rsidP="00FF7F59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Grupa MAC SA</w:t>
            </w:r>
          </w:p>
        </w:tc>
        <w:tc>
          <w:tcPr>
            <w:tcW w:w="2012" w:type="dxa"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1DFB" w:rsidRDefault="00181DFB" w:rsidP="002852FB">
            <w:pPr>
              <w:snapToGrid w:val="0"/>
              <w:jc w:val="center"/>
              <w:rPr>
                <w:rFonts w:cs="Arial"/>
              </w:rPr>
            </w:pPr>
          </w:p>
        </w:tc>
      </w:tr>
      <w:tr w:rsidR="00181DFB" w:rsidRPr="00BA6AD0" w:rsidTr="00AE1278">
        <w:trPr>
          <w:trHeight w:val="1106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BA6AD0" w:rsidRDefault="00181DF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BA6AD0" w:rsidRDefault="00181DF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59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BA6AD0" w:rsidRDefault="00181DFB" w:rsidP="00FF7F59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BA6AD0" w:rsidRDefault="00181DFB">
            <w:pPr>
              <w:snapToGrid w:val="0"/>
              <w:jc w:val="center"/>
              <w:rPr>
                <w:rFonts w:cs="Arial"/>
              </w:rPr>
            </w:pPr>
          </w:p>
        </w:tc>
      </w:tr>
      <w:tr w:rsidR="00181DFB" w:rsidRPr="00B54965" w:rsidTr="00AE1278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76BBD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  <w:p w:rsidR="00181DFB" w:rsidRDefault="00181DFB" w:rsidP="00776BBD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7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BA6AD0" w:rsidRDefault="00181DFB" w:rsidP="00661CD0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„New English Adventure”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D606B2" w:rsidRDefault="00181DFB">
            <w:pPr>
              <w:snapToGrid w:val="0"/>
              <w:jc w:val="center"/>
              <w:rPr>
                <w:rFonts w:cs="Arial"/>
              </w:rPr>
            </w:pPr>
            <w:r>
              <w:t>Tessa Lochowski,</w:t>
            </w:r>
          </w:p>
        </w:tc>
        <w:tc>
          <w:tcPr>
            <w:tcW w:w="159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D606B2" w:rsidRDefault="00181DFB" w:rsidP="005D499E">
            <w:pPr>
              <w:snapToGrid w:val="0"/>
              <w:jc w:val="center"/>
              <w:rPr>
                <w:rFonts w:cs="Arial"/>
              </w:rPr>
            </w:pPr>
            <w:r>
              <w:t xml:space="preserve">Pearson </w:t>
            </w:r>
          </w:p>
        </w:tc>
        <w:tc>
          <w:tcPr>
            <w:tcW w:w="201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D606B2" w:rsidRDefault="00181D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819/1/2017</w:t>
            </w:r>
          </w:p>
        </w:tc>
      </w:tr>
      <w:tr w:rsidR="00181DFB" w:rsidTr="00AE127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Religia </w:t>
            </w:r>
          </w:p>
        </w:tc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>
            <w:pPr>
              <w:snapToGrid w:val="0"/>
              <w:rPr>
                <w:rFonts w:cs="Arial"/>
              </w:rPr>
            </w:pPr>
          </w:p>
          <w:p w:rsidR="00181DFB" w:rsidRDefault="00181DFB">
            <w:pPr>
              <w:snapToGrid w:val="0"/>
              <w:rPr>
                <w:rFonts w:cs="Arial"/>
              </w:rPr>
            </w:pPr>
          </w:p>
          <w:p w:rsidR="00181DFB" w:rsidRDefault="00181DFB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„Jesteśmy w rodzinie Pana Jezusa”</w:t>
            </w:r>
          </w:p>
          <w:p w:rsidR="00181DFB" w:rsidRDefault="00181DFB">
            <w:pPr>
              <w:snapToGrid w:val="0"/>
              <w:rPr>
                <w:rFonts w:cs="Arial"/>
              </w:rPr>
            </w:pPr>
          </w:p>
          <w:p w:rsidR="00181DFB" w:rsidRDefault="00181DFB">
            <w:pPr>
              <w:snapToGrid w:val="0"/>
              <w:rPr>
                <w:rFonts w:cs="Arial"/>
              </w:rPr>
            </w:pPr>
          </w:p>
          <w:p w:rsidR="00181DFB" w:rsidRDefault="00181DFB">
            <w:pPr>
              <w:snapToGrid w:val="0"/>
              <w:rPr>
                <w:rFonts w:cs="Arial"/>
              </w:rPr>
            </w:pPr>
          </w:p>
          <w:p w:rsidR="00181DFB" w:rsidRDefault="00181DFB">
            <w:pPr>
              <w:snapToGrid w:val="0"/>
              <w:rPr>
                <w:rFonts w:cs="Arial"/>
              </w:rPr>
            </w:pPr>
          </w:p>
          <w:p w:rsidR="00181DFB" w:rsidRDefault="00181DFB">
            <w:pPr>
              <w:snapToGrid w:val="0"/>
              <w:rPr>
                <w:rFonts w:cs="Arial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B66F3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Red. Andrzej Krasiński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Płocki Instytut Wydawniczy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448/13</w:t>
            </w:r>
          </w:p>
        </w:tc>
      </w:tr>
    </w:tbl>
    <w:p w:rsidR="00181DFB" w:rsidRDefault="00181DFB"/>
    <w:p w:rsidR="00181DFB" w:rsidRDefault="00181DFB"/>
    <w:p w:rsidR="00181DFB" w:rsidRDefault="00181DFB"/>
    <w:p w:rsidR="00181DFB" w:rsidRDefault="00181DFB"/>
    <w:p w:rsidR="00181DFB" w:rsidRDefault="00181DFB"/>
    <w:p w:rsidR="00181DFB" w:rsidRDefault="00181DFB"/>
    <w:p w:rsidR="00181DFB" w:rsidRDefault="00181DFB"/>
    <w:p w:rsidR="00181DFB" w:rsidRDefault="00181DFB"/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083"/>
        <w:gridCol w:w="2311"/>
        <w:gridCol w:w="1536"/>
        <w:gridCol w:w="2117"/>
      </w:tblGrid>
      <w:tr w:rsidR="00181DFB" w:rsidTr="00A020B5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II</w:t>
            </w:r>
          </w:p>
        </w:tc>
      </w:tr>
      <w:tr w:rsidR="00181DFB" w:rsidTr="00A020B5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181DFB" w:rsidRDefault="00181DFB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181DFB" w:rsidRDefault="00181DFB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</w:t>
            </w:r>
          </w:p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 w:rsidR="00181DFB" w:rsidTr="00EE159D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w="2083" w:type="dxa"/>
            <w:tcBorders>
              <w:left w:val="single" w:sz="8" w:space="0" w:color="000000"/>
            </w:tcBorders>
            <w:vAlign w:val="center"/>
          </w:tcPr>
          <w:p w:rsidR="00181DFB" w:rsidRDefault="00181DFB" w:rsidP="007874FE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7874FE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7874FE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7874FE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„Nasza szkoła klasa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rFonts w:cs="Arial"/>
                  <w:color w:val="000000"/>
                </w:rPr>
                <w:t>2”</w:t>
              </w:r>
            </w:smartTag>
          </w:p>
          <w:p w:rsidR="00181DFB" w:rsidRDefault="00181DFB" w:rsidP="00902167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000000"/>
            </w:tcBorders>
            <w:vAlign w:val="center"/>
          </w:tcPr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Lorek</w:t>
            </w: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 Ludwa</w:t>
            </w: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Zatorska</w:t>
            </w: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B66F3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A.</w:t>
            </w:r>
            <w:r w:rsidRPr="0061635D">
              <w:rPr>
                <w:rFonts w:cs="Arial"/>
              </w:rPr>
              <w:t>Birchard,</w:t>
            </w:r>
            <w:r>
              <w:rPr>
                <w:rFonts w:cs="Arial"/>
              </w:rPr>
              <w:t xml:space="preserve"> J.Brzóska, K.</w:t>
            </w:r>
            <w:r w:rsidRPr="0061635D">
              <w:rPr>
                <w:rFonts w:cs="Arial"/>
              </w:rPr>
              <w:t>Jasieniec</w:t>
            </w:r>
            <w:r>
              <w:rPr>
                <w:rFonts w:cs="Arial"/>
              </w:rPr>
              <w:t>,</w:t>
            </w: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A. Jasiocha</w:t>
            </w:r>
          </w:p>
        </w:tc>
        <w:tc>
          <w:tcPr>
            <w:tcW w:w="1536" w:type="dxa"/>
            <w:tcBorders>
              <w:left w:val="single" w:sz="4" w:space="0" w:color="000000"/>
            </w:tcBorders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MEN</w:t>
            </w:r>
          </w:p>
        </w:tc>
        <w:tc>
          <w:tcPr>
            <w:tcW w:w="2117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Ustawa MEN</w:t>
            </w:r>
          </w:p>
        </w:tc>
      </w:tr>
      <w:tr w:rsidR="00181DFB" w:rsidTr="00230878">
        <w:trPr>
          <w:trHeight w:val="1444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tcBorders>
              <w:left w:val="single" w:sz="8" w:space="0" w:color="000000"/>
            </w:tcBorders>
            <w:vAlign w:val="center"/>
          </w:tcPr>
          <w:p w:rsidR="00181DFB" w:rsidRDefault="00181DFB" w:rsidP="00902167">
            <w:pPr>
              <w:snapToGrid w:val="0"/>
            </w:pPr>
            <w:r>
              <w:rPr>
                <w:rFonts w:cs="Arial"/>
              </w:rPr>
              <w:t>„Ćwiczenia z pomysłem”</w:t>
            </w:r>
          </w:p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A020B5">
            <w:pPr>
              <w:snapToGrid w:val="0"/>
            </w:pPr>
          </w:p>
        </w:tc>
        <w:tc>
          <w:tcPr>
            <w:tcW w:w="1536" w:type="dxa"/>
            <w:tcBorders>
              <w:left w:val="single" w:sz="4" w:space="0" w:color="000000"/>
            </w:tcBorders>
            <w:vAlign w:val="center"/>
          </w:tcPr>
          <w:p w:rsidR="00181DFB" w:rsidRDefault="00181DFB" w:rsidP="00A020B5">
            <w:pPr>
              <w:snapToGrid w:val="0"/>
              <w:jc w:val="center"/>
            </w:pPr>
            <w:r>
              <w:rPr>
                <w:rFonts w:cs="Arial"/>
              </w:rPr>
              <w:t>WSiP</w:t>
            </w:r>
          </w:p>
        </w:tc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A020B5">
            <w:pPr>
              <w:snapToGrid w:val="0"/>
              <w:jc w:val="center"/>
            </w:pPr>
          </w:p>
        </w:tc>
      </w:tr>
      <w:tr w:rsidR="00181DFB" w:rsidTr="00C50AD8">
        <w:trPr>
          <w:trHeight w:val="1106"/>
        </w:trPr>
        <w:tc>
          <w:tcPr>
            <w:tcW w:w="1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Young Treetops 2. Podręcznik i zeszyt ćwiczeń</w:t>
            </w: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Default="00181DFB" w:rsidP="00E03093">
            <w:pPr>
              <w:snapToGrid w:val="0"/>
              <w:jc w:val="center"/>
              <w:rPr>
                <w:rFonts w:cs="Arial"/>
              </w:rPr>
            </w:pPr>
          </w:p>
          <w:p w:rsidR="00181DFB" w:rsidRPr="00BA6AD0" w:rsidRDefault="00181DFB" w:rsidP="00E03093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B54965" w:rsidRDefault="00181DFB" w:rsidP="00E03093">
            <w:pPr>
              <w:snapToGrid w:val="0"/>
              <w:rPr>
                <w:rFonts w:cs="Arial"/>
                <w:lang w:val="en-US"/>
              </w:rPr>
            </w:pPr>
            <w:r>
              <w:rPr>
                <w:rFonts w:cs="Arial"/>
              </w:rPr>
              <w:t xml:space="preserve">    </w:t>
            </w:r>
            <w:r w:rsidRPr="00B54965">
              <w:rPr>
                <w:rFonts w:cs="Arial"/>
                <w:lang w:val="en-US"/>
              </w:rPr>
              <w:t>Sarah M. Howell</w:t>
            </w:r>
          </w:p>
          <w:p w:rsidR="00181DFB" w:rsidRPr="00B54965" w:rsidRDefault="00181DFB" w:rsidP="00E03093">
            <w:pPr>
              <w:snapToGrid w:val="0"/>
              <w:jc w:val="center"/>
              <w:rPr>
                <w:rFonts w:cs="Arial"/>
                <w:lang w:val="en-US"/>
              </w:rPr>
            </w:pPr>
            <w:r w:rsidRPr="00B54965">
              <w:rPr>
                <w:rFonts w:cs="Arial"/>
                <w:lang w:val="en-US"/>
              </w:rPr>
              <w:t>Lisa Kester-Dodgson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B54965" w:rsidRDefault="00181DFB" w:rsidP="00E03093">
            <w:pPr>
              <w:snapToGrid w:val="0"/>
              <w:jc w:val="center"/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lang w:val="en-US"/>
                  </w:rPr>
                  <w:t>Oxford</w:t>
                </w:r>
              </w:smartTag>
              <w:r>
                <w:rPr>
                  <w:rFonts w:cs="Arial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University</w:t>
                </w:r>
              </w:smartTag>
            </w:smartTag>
            <w:r>
              <w:rPr>
                <w:rFonts w:cs="Arial"/>
                <w:lang w:val="en-US"/>
              </w:rPr>
              <w:t xml:space="preserve"> Press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Pr="00B54965" w:rsidRDefault="00181DFB" w:rsidP="00E03093">
            <w:pPr>
              <w:snapToGrid w:val="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728/2/2015</w:t>
            </w:r>
          </w:p>
        </w:tc>
      </w:tr>
      <w:tr w:rsidR="00181DFB" w:rsidTr="00A020B5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„Kochamy Pana</w:t>
            </w:r>
          </w:p>
          <w:p w:rsidR="00181DFB" w:rsidRDefault="00181DFB" w:rsidP="005C3ED6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Jezusa”</w:t>
            </w: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  <w:p w:rsidR="00181DFB" w:rsidRDefault="00181DFB" w:rsidP="005C3ED6">
            <w:pPr>
              <w:snapToGrid w:val="0"/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B66F3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Red. Andrzej Krasiński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Płocki Instytut Wydawniczy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554/13 </w:t>
            </w:r>
          </w:p>
        </w:tc>
      </w:tr>
    </w:tbl>
    <w:p w:rsidR="00181DFB" w:rsidRDefault="00181DFB" w:rsidP="002B253F"/>
    <w:p w:rsidR="00181DFB" w:rsidRDefault="00181DFB" w:rsidP="002B253F"/>
    <w:p w:rsidR="00181DFB" w:rsidRDefault="00181DFB" w:rsidP="002B253F"/>
    <w:p w:rsidR="00181DFB" w:rsidRDefault="00181DFB" w:rsidP="002B253F"/>
    <w:p w:rsidR="00181DFB" w:rsidRDefault="00181DFB" w:rsidP="002B253F"/>
    <w:p w:rsidR="00181DFB" w:rsidRDefault="00181DFB" w:rsidP="002B253F"/>
    <w:p w:rsidR="00181DFB" w:rsidRDefault="00181DFB" w:rsidP="002B253F"/>
    <w:p w:rsidR="00181DFB" w:rsidRDefault="00181DFB" w:rsidP="00B54965"/>
    <w:p w:rsidR="00181DFB" w:rsidRDefault="00181DFB" w:rsidP="00B54965"/>
    <w:p w:rsidR="00181DFB" w:rsidRDefault="00181DFB" w:rsidP="00006FAE">
      <w:pPr>
        <w:ind w:left="-284"/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083"/>
        <w:gridCol w:w="2311"/>
        <w:gridCol w:w="1536"/>
        <w:gridCol w:w="2117"/>
      </w:tblGrid>
      <w:tr w:rsidR="00181DFB" w:rsidTr="00A020B5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III</w:t>
            </w:r>
          </w:p>
        </w:tc>
      </w:tr>
      <w:tr w:rsidR="00181DFB" w:rsidTr="00A020B5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181DFB" w:rsidRDefault="00181DFB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noProof/>
                <w:lang w:eastAsia="pl-PL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9.7pt;margin-top:11.35pt;width:.05pt;height:385.65pt;flip:x;z-index:251658240" o:connectortype="straight"/>
              </w:pict>
            </w: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181DFB" w:rsidRDefault="00181DFB" w:rsidP="00A020B5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</w:t>
            </w:r>
          </w:p>
          <w:p w:rsidR="00181DFB" w:rsidRDefault="00181DFB" w:rsidP="00A020B5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Dopuszczenia</w:t>
            </w:r>
          </w:p>
        </w:tc>
      </w:tr>
      <w:tr w:rsidR="00181DFB" w:rsidTr="00107141">
        <w:trPr>
          <w:trHeight w:val="2205"/>
        </w:trPr>
        <w:tc>
          <w:tcPr>
            <w:tcW w:w="1797" w:type="dxa"/>
            <w:vMerge w:val="restart"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Edukacja wczesnoszkolna</w:t>
            </w:r>
          </w:p>
        </w:tc>
        <w:tc>
          <w:tcPr>
            <w:tcW w:w="2083" w:type="dxa"/>
            <w:vMerge w:val="restart"/>
            <w:tcBorders>
              <w:left w:val="single" w:sz="8" w:space="0" w:color="000000"/>
            </w:tcBorders>
            <w:vAlign w:val="center"/>
          </w:tcPr>
          <w:p w:rsidR="00181DFB" w:rsidRDefault="00181DFB" w:rsidP="00C528C3">
            <w:pPr>
              <w:snapToGrid w:val="0"/>
              <w:rPr>
                <w:rFonts w:cs="Arial"/>
                <w:color w:val="000000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  <w:color w:val="000000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  <w:color w:val="000000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„Nasza szkoła </w:t>
            </w:r>
          </w:p>
          <w:p w:rsidR="00181DFB" w:rsidRDefault="00181DFB" w:rsidP="00C528C3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klasa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rFonts w:cs="Arial"/>
                  <w:color w:val="000000"/>
                </w:rPr>
                <w:t>3”</w:t>
              </w:r>
            </w:smartTag>
          </w:p>
          <w:p w:rsidR="00181DFB" w:rsidRDefault="00181DFB" w:rsidP="002413BA">
            <w:pPr>
              <w:snapToGrid w:val="0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rPr>
                <w:rFonts w:cs="Arial"/>
              </w:rPr>
            </w:pPr>
          </w:p>
          <w:p w:rsidR="00181DFB" w:rsidRDefault="00181DFB" w:rsidP="002413BA">
            <w:pPr>
              <w:snapToGrid w:val="0"/>
              <w:rPr>
                <w:rFonts w:cs="Arial"/>
              </w:rPr>
            </w:pPr>
          </w:p>
          <w:p w:rsidR="00181DFB" w:rsidRDefault="00181DFB" w:rsidP="002413BA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„Ćwiczenia z pomysłem klasa </w:t>
            </w:r>
            <w:smartTag w:uri="urn:schemas-microsoft-com:office:smarttags" w:element="metricconverter">
              <w:smartTagPr>
                <w:attr w:name="ProductID" w:val="3”"/>
              </w:smartTagPr>
              <w:r>
                <w:rPr>
                  <w:rFonts w:cs="Arial"/>
                </w:rPr>
                <w:t>3”</w:t>
              </w:r>
            </w:smartTag>
          </w:p>
          <w:p w:rsidR="00181DFB" w:rsidRDefault="00181DFB" w:rsidP="002413BA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311" w:type="dxa"/>
            <w:vMerge w:val="restart"/>
            <w:tcBorders>
              <w:left w:val="single" w:sz="4" w:space="0" w:color="000000"/>
            </w:tcBorders>
            <w:vAlign w:val="center"/>
          </w:tcPr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Lorek</w:t>
            </w: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A. Ludwa</w:t>
            </w: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M. Zatorska</w:t>
            </w: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B66F35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521D46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A.</w:t>
            </w:r>
            <w:r w:rsidRPr="0061635D">
              <w:rPr>
                <w:rFonts w:cs="Arial"/>
              </w:rPr>
              <w:t>Birchard,</w:t>
            </w:r>
            <w:r>
              <w:rPr>
                <w:rFonts w:cs="Arial"/>
              </w:rPr>
              <w:t xml:space="preserve"> J.Brzóska, K.</w:t>
            </w:r>
            <w:r w:rsidRPr="0061635D">
              <w:rPr>
                <w:rFonts w:cs="Arial"/>
              </w:rPr>
              <w:t>Jasieniec</w:t>
            </w:r>
            <w:r>
              <w:rPr>
                <w:rFonts w:cs="Arial"/>
              </w:rPr>
              <w:t>,</w:t>
            </w:r>
          </w:p>
          <w:p w:rsidR="00181DFB" w:rsidRDefault="00181DFB" w:rsidP="00521D46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</w:rPr>
              <w:t>A. Jasiocha</w:t>
            </w:r>
          </w:p>
        </w:tc>
        <w:tc>
          <w:tcPr>
            <w:tcW w:w="1536" w:type="dxa"/>
            <w:vMerge w:val="restart"/>
            <w:tcBorders>
              <w:left w:val="single" w:sz="4" w:space="0" w:color="000000"/>
            </w:tcBorders>
            <w:vAlign w:val="center"/>
          </w:tcPr>
          <w:p w:rsidR="00181DFB" w:rsidRDefault="00181DFB" w:rsidP="00C528C3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   MEN</w:t>
            </w: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521D46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   WSiP</w:t>
            </w:r>
          </w:p>
        </w:tc>
        <w:tc>
          <w:tcPr>
            <w:tcW w:w="2117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</w:p>
          <w:p w:rsidR="00181DFB" w:rsidRDefault="00181DFB" w:rsidP="002413BA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Ustawa MEN</w:t>
            </w:r>
          </w:p>
        </w:tc>
      </w:tr>
      <w:tr w:rsidR="00181DFB" w:rsidTr="00B93784">
        <w:trPr>
          <w:trHeight w:val="2544"/>
        </w:trPr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vMerge/>
            <w:tcBorders>
              <w:left w:val="single" w:sz="8" w:space="0" w:color="000000"/>
            </w:tcBorders>
            <w:vAlign w:val="center"/>
          </w:tcPr>
          <w:p w:rsidR="00181DFB" w:rsidRDefault="00181DFB" w:rsidP="000B56F7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311" w:type="dxa"/>
            <w:vMerge/>
            <w:tcBorders>
              <w:left w:val="single" w:sz="4" w:space="0" w:color="000000"/>
            </w:tcBorders>
            <w:vAlign w:val="center"/>
          </w:tcPr>
          <w:p w:rsidR="00181DFB" w:rsidRDefault="00181DFB" w:rsidP="000B56F7">
            <w:pPr>
              <w:snapToGrid w:val="0"/>
            </w:pPr>
          </w:p>
        </w:tc>
        <w:tc>
          <w:tcPr>
            <w:tcW w:w="1536" w:type="dxa"/>
            <w:vMerge/>
            <w:tcBorders>
              <w:left w:val="single" w:sz="4" w:space="0" w:color="000000"/>
            </w:tcBorders>
            <w:vAlign w:val="center"/>
          </w:tcPr>
          <w:p w:rsidR="00181DFB" w:rsidRDefault="00181DFB" w:rsidP="000B56F7">
            <w:pPr>
              <w:snapToGrid w:val="0"/>
              <w:jc w:val="center"/>
            </w:pPr>
          </w:p>
        </w:tc>
        <w:tc>
          <w:tcPr>
            <w:tcW w:w="2117" w:type="dxa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C528C3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181DFB" w:rsidTr="00C528C3">
        <w:trPr>
          <w:trHeight w:val="80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C528C3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091C3B">
            <w:pPr>
              <w:snapToGrid w:val="0"/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091C3B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091C3B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091C3B">
            <w:pPr>
              <w:snapToGrid w:val="0"/>
              <w:jc w:val="center"/>
              <w:rPr>
                <w:rFonts w:cs="Arial"/>
              </w:rPr>
            </w:pPr>
          </w:p>
        </w:tc>
      </w:tr>
      <w:tr w:rsidR="00181DFB" w:rsidTr="00A020B5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C528C3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</w:p>
          <w:p w:rsidR="00181DFB" w:rsidRDefault="00181DFB" w:rsidP="00C528C3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Young Treetops 3. Podręcznik i zeszyt ćwiczeń</w:t>
            </w:r>
          </w:p>
          <w:p w:rsidR="00181DFB" w:rsidRDefault="00181DFB" w:rsidP="00091C3B">
            <w:pPr>
              <w:snapToGrid w:val="0"/>
              <w:rPr>
                <w:rFonts w:cs="Arial"/>
              </w:rPr>
            </w:pPr>
          </w:p>
          <w:p w:rsidR="00181DFB" w:rsidRDefault="00181DFB" w:rsidP="00091C3B">
            <w:pPr>
              <w:snapToGrid w:val="0"/>
              <w:rPr>
                <w:rFonts w:cs="Arial"/>
              </w:rPr>
            </w:pPr>
          </w:p>
          <w:p w:rsidR="00181DFB" w:rsidRDefault="00181DFB" w:rsidP="00091C3B">
            <w:pPr>
              <w:snapToGrid w:val="0"/>
              <w:rPr>
                <w:rFonts w:cs="Arial"/>
              </w:rPr>
            </w:pPr>
          </w:p>
          <w:p w:rsidR="00181DFB" w:rsidRDefault="00181DFB" w:rsidP="00091C3B">
            <w:pPr>
              <w:snapToGrid w:val="0"/>
              <w:rPr>
                <w:rFonts w:cs="Arial"/>
              </w:rPr>
            </w:pPr>
          </w:p>
          <w:p w:rsidR="00181DFB" w:rsidRDefault="00181DFB" w:rsidP="00091C3B">
            <w:pPr>
              <w:snapToGrid w:val="0"/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D15009" w:rsidRDefault="00181DFB" w:rsidP="0003489F">
            <w:pPr>
              <w:snapToGrid w:val="0"/>
              <w:rPr>
                <w:rFonts w:cs="Arial"/>
                <w:color w:val="000000"/>
                <w:lang w:val="en-US"/>
              </w:rPr>
            </w:pPr>
            <w:r w:rsidRPr="00D15009">
              <w:rPr>
                <w:rFonts w:cs="Arial"/>
              </w:rPr>
              <w:t xml:space="preserve">    </w:t>
            </w:r>
            <w:r w:rsidRPr="00D15009">
              <w:rPr>
                <w:rFonts w:cs="Arial"/>
                <w:color w:val="000000"/>
                <w:lang w:val="en-US"/>
              </w:rPr>
              <w:t>Sarah M. Howell</w:t>
            </w:r>
          </w:p>
          <w:p w:rsidR="00181DFB" w:rsidRPr="00B54965" w:rsidRDefault="00181DFB" w:rsidP="0003489F">
            <w:pPr>
              <w:snapToGrid w:val="0"/>
              <w:jc w:val="center"/>
              <w:rPr>
                <w:rFonts w:cs="Arial"/>
                <w:lang w:val="en-US"/>
              </w:rPr>
            </w:pPr>
            <w:r w:rsidRPr="00D15009">
              <w:rPr>
                <w:rFonts w:cs="Arial"/>
                <w:color w:val="000000"/>
                <w:lang w:val="en-US"/>
              </w:rPr>
              <w:t>Lisa Kester-Dodgson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B54965" w:rsidRDefault="00181DFB" w:rsidP="0003489F">
            <w:pPr>
              <w:snapToGrid w:val="0"/>
              <w:jc w:val="center"/>
              <w:rPr>
                <w:rFonts w:cs="Arial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cs="Arial"/>
                    <w:lang w:val="en-US"/>
                  </w:rPr>
                  <w:t>Oxford</w:t>
                </w:r>
              </w:smartTag>
              <w:r>
                <w:rPr>
                  <w:rFonts w:cs="Arial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cs="Arial"/>
                    <w:lang w:val="en-US"/>
                  </w:rPr>
                  <w:t>University</w:t>
                </w:r>
              </w:smartTag>
            </w:smartTag>
            <w:r>
              <w:rPr>
                <w:rFonts w:cs="Arial"/>
                <w:lang w:val="en-US"/>
              </w:rPr>
              <w:t xml:space="preserve"> Press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091C3B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728/3/2016</w:t>
            </w:r>
          </w:p>
        </w:tc>
      </w:tr>
      <w:tr w:rsidR="00181DFB" w:rsidTr="00A020B5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08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E14344"/>
          <w:p w:rsidR="00181DFB" w:rsidRDefault="00181DFB" w:rsidP="00E14344"/>
          <w:p w:rsidR="00181DFB" w:rsidRDefault="00181DFB" w:rsidP="00E14344"/>
          <w:p w:rsidR="00181DFB" w:rsidRDefault="00181DFB" w:rsidP="00E14344"/>
          <w:p w:rsidR="00181DFB" w:rsidRDefault="00181DFB" w:rsidP="00E14344"/>
          <w:p w:rsidR="00181DFB" w:rsidRPr="00E14344" w:rsidRDefault="00181DFB" w:rsidP="00E14344">
            <w:r>
              <w:t>„Przyjmujemy Pana Jezusa”</w:t>
            </w:r>
          </w:p>
          <w:p w:rsidR="00181DFB" w:rsidRDefault="00181DFB" w:rsidP="00E14344">
            <w:pPr>
              <w:rPr>
                <w:rFonts w:cs="Arial"/>
              </w:rPr>
            </w:pPr>
          </w:p>
          <w:p w:rsidR="00181DFB" w:rsidRDefault="00181DFB" w:rsidP="00E14344">
            <w:pPr>
              <w:rPr>
                <w:rFonts w:cs="Arial"/>
              </w:rPr>
            </w:pPr>
          </w:p>
          <w:p w:rsidR="00181DFB" w:rsidRDefault="00181DFB" w:rsidP="00E14344">
            <w:pPr>
              <w:rPr>
                <w:rFonts w:cs="Arial"/>
              </w:rPr>
            </w:pPr>
          </w:p>
          <w:p w:rsidR="00181DFB" w:rsidRDefault="00181DFB" w:rsidP="00E14344">
            <w:pPr>
              <w:rPr>
                <w:rFonts w:cs="Arial"/>
              </w:rPr>
            </w:pPr>
          </w:p>
          <w:p w:rsidR="00181DFB" w:rsidRPr="00E14344" w:rsidRDefault="00181DFB" w:rsidP="00E14344">
            <w:pPr>
              <w:rPr>
                <w:rFonts w:cs="Arial"/>
              </w:rPr>
            </w:pP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E14344" w:rsidRDefault="00181DFB" w:rsidP="00B66F35">
            <w:pPr>
              <w:jc w:val="center"/>
            </w:pPr>
            <w:r>
              <w:t xml:space="preserve">Red. </w:t>
            </w:r>
            <w:r w:rsidRPr="00E14344">
              <w:t xml:space="preserve"> Andrzej Krasiński</w:t>
            </w:r>
          </w:p>
          <w:p w:rsidR="00181DFB" w:rsidRPr="00E14344" w:rsidRDefault="00181DFB" w:rsidP="00A020B5">
            <w:pPr>
              <w:snapToGrid w:val="0"/>
              <w:rPr>
                <w:rFonts w:cs="Arial"/>
              </w:rPr>
            </w:pP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E14344" w:rsidRDefault="00181DFB" w:rsidP="00B66F35">
            <w:pPr>
              <w:jc w:val="center"/>
            </w:pPr>
            <w:r w:rsidRPr="00E14344">
              <w:t>Płocki Instytut Wydawniczy</w:t>
            </w:r>
          </w:p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A020B5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297/14</w:t>
            </w:r>
          </w:p>
        </w:tc>
      </w:tr>
    </w:tbl>
    <w:p w:rsidR="00181DFB" w:rsidRDefault="00181DFB" w:rsidP="00006FAE">
      <w:pPr>
        <w:ind w:left="-284"/>
      </w:pPr>
    </w:p>
    <w:p w:rsidR="00181DFB" w:rsidRDefault="00181DFB" w:rsidP="00006FAE">
      <w:pPr>
        <w:ind w:left="-284"/>
      </w:pPr>
    </w:p>
    <w:p w:rsidR="00181DFB" w:rsidRDefault="00181DFB" w:rsidP="00F35D53">
      <w:pPr>
        <w:pageBreakBefore/>
        <w:jc w:val="center"/>
        <w:rPr>
          <w:rFonts w:cs="Courier New"/>
          <w:b/>
        </w:rPr>
      </w:pPr>
      <w:r>
        <w:rPr>
          <w:rFonts w:cs="Courier New"/>
          <w:b/>
        </w:rPr>
        <w:t>Zestaw podręczników obowiązujących w roku szkolnym 2017/2018</w:t>
      </w:r>
    </w:p>
    <w:p w:rsidR="00181DFB" w:rsidRDefault="00181DFB" w:rsidP="00F35D53">
      <w:pPr>
        <w:jc w:val="center"/>
        <w:rPr>
          <w:rFonts w:cs="Courier New"/>
          <w:b/>
        </w:rPr>
      </w:pPr>
    </w:p>
    <w:p w:rsidR="00181DFB" w:rsidRDefault="00181DFB" w:rsidP="00F35D53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II etap edukacyjny  </w:t>
      </w:r>
    </w:p>
    <w:p w:rsidR="00181DFB" w:rsidRDefault="00181DFB" w:rsidP="00F35D53">
      <w:pPr>
        <w:jc w:val="center"/>
        <w:rPr>
          <w:rFonts w:cs="Courier New"/>
          <w:b/>
        </w:rPr>
      </w:pPr>
      <w:r>
        <w:rPr>
          <w:rFonts w:cs="Courier New"/>
          <w:b/>
        </w:rPr>
        <w:t>SZKOŁA PODSTAWOWA</w:t>
      </w:r>
    </w:p>
    <w:p w:rsidR="00181DFB" w:rsidRDefault="00181DFB" w:rsidP="00F35D53">
      <w:pPr>
        <w:jc w:val="center"/>
        <w:rPr>
          <w:b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315"/>
        <w:gridCol w:w="2693"/>
        <w:gridCol w:w="1417"/>
        <w:gridCol w:w="2127"/>
      </w:tblGrid>
      <w:tr w:rsidR="00181DFB" w:rsidTr="007F4208">
        <w:trPr>
          <w:trHeight w:val="51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IV</w:t>
            </w:r>
          </w:p>
        </w:tc>
      </w:tr>
      <w:tr w:rsidR="00181DFB" w:rsidTr="007F4208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181DFB" w:rsidTr="007F4208">
        <w:trPr>
          <w:trHeight w:val="910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polski</w:t>
            </w:r>
          </w:p>
        </w:tc>
        <w:tc>
          <w:tcPr>
            <w:tcW w:w="2315" w:type="dxa"/>
            <w:tcBorders>
              <w:lef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„Nowe słowa na start!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  <w:color w:val="000000"/>
                </w:rPr>
                <w:t>4”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Anna Klimowicz</w:t>
            </w:r>
          </w:p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Marlen Derlukiewicz</w:t>
            </w:r>
          </w:p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907/1/2017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ind w:left="36" w:right="1"/>
              <w:jc w:val="center"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„Podróże w czasie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</w:rPr>
                <w:t>4”</w:t>
              </w:r>
            </w:smartTag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Tomasz Małkowski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GWO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829/1/2017</w:t>
            </w:r>
          </w:p>
        </w:tc>
      </w:tr>
      <w:tr w:rsidR="00181DFB" w:rsidTr="007F4208">
        <w:trPr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„English Class Poland 4(A1)”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227140" w:rsidRDefault="00181DFB" w:rsidP="007F4208">
            <w:pPr>
              <w:snapToGrid w:val="0"/>
              <w:rPr>
                <w:rFonts w:cs="Arial"/>
                <w:lang w:val="en-US"/>
              </w:rPr>
            </w:pPr>
            <w:r w:rsidRPr="00227140">
              <w:rPr>
                <w:rFonts w:cs="Arial"/>
                <w:lang w:val="en-US"/>
              </w:rPr>
              <w:t>Sandy Zervas, Catherine Bright i inni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Pearson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840/1/2017</w:t>
            </w:r>
          </w:p>
        </w:tc>
      </w:tr>
      <w:tr w:rsidR="00181DFB" w:rsidTr="007F4208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</w:rPr>
                <w:t>4”</w:t>
              </w:r>
            </w:smartTag>
            <w:r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Małgorzata Dobrowolska, Marta Jucewicz, Marcin Karpiński, Piotr Zarzycki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GWO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780/4/2017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Przyroda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„Tajemnice przyrody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</w:rPr>
                <w:t>4”</w:t>
              </w:r>
            </w:smartTag>
            <w:r>
              <w:rPr>
                <w:rFonts w:cs="Arial"/>
              </w:rPr>
              <w:t xml:space="preserve"> 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Maria Marko-Worłowska, Feliks Szlajfer, Joanna Stawarz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863/2017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Muzyka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</w:rPr>
                <w:t>4”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Monika Gromek,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Grażyna Kilbach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852/1/2017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Plastyka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„Do dzieła!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</w:rPr>
                <w:t>4”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Jadwiga Lukas, Krystyna Onak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903/1/2017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Technika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„Jak to działa?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</w:rPr>
                <w:t>4”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Lech Łabecki, Marta Łabecka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295/1/2017</w:t>
            </w:r>
          </w:p>
        </w:tc>
      </w:tr>
      <w:tr w:rsidR="00181DFB" w:rsidTr="007F4208">
        <w:trPr>
          <w:trHeight w:val="412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Informatyka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Pr="00546B91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„Teraz Bajty </w:t>
            </w:r>
            <w:smartTag w:uri="urn:schemas-microsoft-com:office:smarttags" w:element="metricconverter">
              <w:smartTagPr>
                <w:attr w:name="ProductID" w:val="4”"/>
              </w:smartTagPr>
              <w:r>
                <w:rPr>
                  <w:rFonts w:cs="Arial"/>
                </w:rPr>
                <w:t>4”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Grażyna Koba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MIGRA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806/1/2017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Pr="00272A84" w:rsidRDefault="00181DFB" w:rsidP="007F4208">
            <w:pPr>
              <w:snapToGrid w:val="0"/>
              <w:rPr>
                <w:rFonts w:cs="Arial"/>
                <w:i/>
                <w:u w:val="single"/>
              </w:rPr>
            </w:pPr>
            <w:r>
              <w:rPr>
                <w:rFonts w:cs="Arial"/>
              </w:rPr>
              <w:t>„Wierzę w Boga Ojca”</w:t>
            </w:r>
          </w:p>
          <w:p w:rsidR="00181DFB" w:rsidRPr="00272A84" w:rsidRDefault="00181DFB" w:rsidP="007F4208">
            <w:pPr>
              <w:snapToGrid w:val="0"/>
              <w:rPr>
                <w:rFonts w:cs="Arial"/>
                <w:i/>
                <w:u w:val="single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A.Krasiński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Płocki Instytut Wydawniczy Płock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AZ-2-01/15</w:t>
            </w:r>
          </w:p>
        </w:tc>
      </w:tr>
    </w:tbl>
    <w:p w:rsidR="00181DFB" w:rsidRDefault="00181DFB" w:rsidP="00F35D53"/>
    <w:p w:rsidR="00181DFB" w:rsidRDefault="00181DFB" w:rsidP="00006FAE">
      <w:pPr>
        <w:ind w:left="-284"/>
      </w:pPr>
    </w:p>
    <w:p w:rsidR="00181DFB" w:rsidRDefault="00181DFB" w:rsidP="00006FAE">
      <w:pPr>
        <w:ind w:left="-284"/>
      </w:pPr>
    </w:p>
    <w:p w:rsidR="00181DFB" w:rsidRDefault="00181DFB" w:rsidP="00006FAE">
      <w:pPr>
        <w:ind w:left="-284"/>
      </w:pPr>
    </w:p>
    <w:p w:rsidR="00181DFB" w:rsidRDefault="00181DFB" w:rsidP="00006FAE">
      <w:pPr>
        <w:ind w:left="-284"/>
      </w:pPr>
    </w:p>
    <w:p w:rsidR="00181DFB" w:rsidRDefault="00181DFB" w:rsidP="00F35D53">
      <w:pPr>
        <w:jc w:val="center"/>
        <w:rPr>
          <w:b/>
        </w:rPr>
      </w:pPr>
      <w:r>
        <w:rPr>
          <w:b/>
        </w:rPr>
        <w:t xml:space="preserve">Szkoła Podstawowa nr 18 w Płocku </w:t>
      </w:r>
    </w:p>
    <w:p w:rsidR="00181DFB" w:rsidRDefault="00181DFB" w:rsidP="00F35D53">
      <w:pPr>
        <w:jc w:val="center"/>
        <w:rPr>
          <w:b/>
        </w:rPr>
      </w:pPr>
      <w:r>
        <w:rPr>
          <w:b/>
        </w:rPr>
        <w:t>II etap edukacyjny</w:t>
      </w:r>
    </w:p>
    <w:p w:rsidR="00181DFB" w:rsidRDefault="00181DFB" w:rsidP="00F35D53">
      <w:pPr>
        <w:jc w:val="center"/>
        <w:rPr>
          <w:b/>
        </w:rPr>
      </w:pPr>
      <w:r>
        <w:rPr>
          <w:b/>
        </w:rPr>
        <w:t>2017/2018 (domówienia)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882"/>
        <w:gridCol w:w="2126"/>
        <w:gridCol w:w="1276"/>
        <w:gridCol w:w="2126"/>
      </w:tblGrid>
      <w:tr w:rsidR="00181DFB" w:rsidTr="007F4208">
        <w:trPr>
          <w:trHeight w:val="510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V</w:t>
            </w:r>
          </w:p>
        </w:tc>
      </w:tr>
      <w:tr w:rsidR="00181DFB" w:rsidTr="007F4208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polski</w:t>
            </w:r>
          </w:p>
        </w:tc>
        <w:tc>
          <w:tcPr>
            <w:tcW w:w="2882" w:type="dxa"/>
            <w:tcBorders>
              <w:lef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„Teraz polski! 5”+ 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Anna Klimowicz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538/2/2013/2015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ind w:left="36" w:right="1"/>
              <w:jc w:val="center"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  <w:p w:rsidR="00181DFB" w:rsidRDefault="00181DFB" w:rsidP="007F42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społeczeństwo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„Wczoraj i dziś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5”</w:t>
              </w:r>
            </w:smartTag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Grzegorz Wojciechowski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443/2/2013/2015</w:t>
            </w:r>
          </w:p>
        </w:tc>
      </w:tr>
      <w:tr w:rsidR="00181DFB" w:rsidTr="007F4208">
        <w:trPr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„Today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rFonts w:cs="Arial"/>
                </w:rPr>
                <w:t>2”</w:t>
              </w:r>
            </w:smartTag>
            <w:r>
              <w:rPr>
                <w:rFonts w:cs="Arial"/>
              </w:rPr>
              <w:t xml:space="preserve"> +zeszyt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Tamzin Thompson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Dawid Todd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Pearson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669/2/2013/2014</w:t>
            </w:r>
          </w:p>
        </w:tc>
      </w:tr>
      <w:tr w:rsidR="00181DFB" w:rsidTr="007F4208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„Matematyka z kluczem”podręcznik do matematyki dla klasy piątej szkoły podstawowej cz. 1 i 2 + 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M.Braun, A.Mańkowska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M.Paszyńska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157/2/2012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/z 1/2015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157/3/2012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/z1/2015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Przyroda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„Tajemnice przyrody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5”</w:t>
              </w:r>
            </w:smartTag>
            <w:r>
              <w:rPr>
                <w:rFonts w:cs="Arial"/>
              </w:rPr>
              <w:t xml:space="preserve"> + zeszyt ćwiczeń 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Feliks Szlajfer, Joanna Ślósarczyk, Ryszard Kozik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399/2/2013/2015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Muzyka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5”</w:t>
              </w:r>
            </w:smartTag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Monika Gromek, Grażyna Kilbach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589/2/2013/2015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Plastyka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„Do dzieła!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5”</w:t>
              </w:r>
            </w:smartTag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Jadwiga Lukas, Krystyna Onak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326/2/2011/2015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techniczne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„Jak to działa? </w:t>
            </w:r>
            <w:smartTag w:uri="urn:schemas-microsoft-com:office:smarttags" w:element="metricconverter">
              <w:smartTagPr>
                <w:attr w:name="ProductID" w:val="5”"/>
              </w:smartTagPr>
              <w:r>
                <w:rPr>
                  <w:rFonts w:cs="Arial"/>
                </w:rPr>
                <w:t>5”</w:t>
              </w:r>
            </w:smartTag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Lech Łabecki, Marta Łabecka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295/2/2010/2015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„Komputerowe opowieści”- podręcznik do zajęć komputerowych dla  klas IV-VI szkoły podstawowej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Marek Gulgowski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Jarosław Lipski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MIGRA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271/2010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„Ufam Synowi Bożemu”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+ zeszyt ćwiczeń pod tym samym tytułem</w:t>
            </w:r>
          </w:p>
          <w:p w:rsidR="00181DFB" w:rsidRPr="003C305A" w:rsidRDefault="00181DFB" w:rsidP="007F4208">
            <w:pPr>
              <w:snapToGrid w:val="0"/>
              <w:rPr>
                <w:rFonts w:cs="Arial"/>
                <w:i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A.Krasiński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Płocki Instytut Wydawniczy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181DFB" w:rsidRDefault="00181DFB" w:rsidP="00F35D53"/>
    <w:p w:rsidR="00181DFB" w:rsidRDefault="00181DFB" w:rsidP="00006FAE">
      <w:pPr>
        <w:ind w:left="-284"/>
      </w:pPr>
    </w:p>
    <w:p w:rsidR="00181DFB" w:rsidRDefault="00181DFB" w:rsidP="00006FAE">
      <w:pPr>
        <w:ind w:left="-284"/>
      </w:pPr>
    </w:p>
    <w:p w:rsidR="00181DFB" w:rsidRDefault="00181DFB" w:rsidP="00F35D53">
      <w:pPr>
        <w:jc w:val="center"/>
        <w:rPr>
          <w:rFonts w:cs="Courier New"/>
          <w:b/>
        </w:rPr>
      </w:pPr>
      <w:r>
        <w:rPr>
          <w:rFonts w:cs="Courier New"/>
          <w:b/>
        </w:rPr>
        <w:t>Szkoła Podstawowa nr 18 w Płocku</w:t>
      </w:r>
    </w:p>
    <w:p w:rsidR="00181DFB" w:rsidRDefault="00181DFB" w:rsidP="00F35D53">
      <w:pPr>
        <w:jc w:val="center"/>
        <w:rPr>
          <w:rFonts w:cs="Courier New"/>
          <w:b/>
        </w:rPr>
      </w:pPr>
      <w:r>
        <w:rPr>
          <w:rFonts w:cs="Courier New"/>
          <w:b/>
        </w:rPr>
        <w:t>II etap edukacyjny</w:t>
      </w:r>
    </w:p>
    <w:p w:rsidR="00181DFB" w:rsidRDefault="00181DFB" w:rsidP="00F35D53">
      <w:pPr>
        <w:jc w:val="center"/>
        <w:rPr>
          <w:rFonts w:cs="Courier New"/>
          <w:b/>
        </w:rPr>
      </w:pPr>
      <w:r>
        <w:rPr>
          <w:rFonts w:cs="Courier New"/>
          <w:b/>
        </w:rPr>
        <w:t>2017/2018 – pełne zamówienie dotacyjne</w:t>
      </w:r>
    </w:p>
    <w:p w:rsidR="00181DFB" w:rsidRDefault="00181DFB" w:rsidP="00F35D53">
      <w:pPr>
        <w:jc w:val="center"/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882"/>
        <w:gridCol w:w="2126"/>
        <w:gridCol w:w="1559"/>
        <w:gridCol w:w="1480"/>
      </w:tblGrid>
      <w:tr w:rsidR="00181DFB" w:rsidTr="007F4208">
        <w:trPr>
          <w:trHeight w:val="510"/>
        </w:trPr>
        <w:tc>
          <w:tcPr>
            <w:tcW w:w="984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VI</w:t>
            </w:r>
          </w:p>
        </w:tc>
      </w:tr>
      <w:tr w:rsidR="00181DFB" w:rsidTr="007F4208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nia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polski</w:t>
            </w:r>
          </w:p>
        </w:tc>
        <w:tc>
          <w:tcPr>
            <w:tcW w:w="2882" w:type="dxa"/>
            <w:tcBorders>
              <w:lef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„Teraz polski!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cs="Arial"/>
                  <w:color w:val="000000"/>
                </w:rPr>
                <w:t>6”</w:t>
              </w:r>
            </w:smartTag>
            <w:r>
              <w:rPr>
                <w:rFonts w:cs="Arial"/>
                <w:color w:val="000000"/>
              </w:rPr>
              <w:t xml:space="preserve"> </w:t>
            </w:r>
          </w:p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+ zeszyt ćwiczeń </w:t>
            </w:r>
          </w:p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Anna Klimowicz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538/3/2014/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ind w:left="36" w:right="1"/>
              <w:jc w:val="center"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  <w:p w:rsidR="00181DFB" w:rsidRDefault="00181DFB" w:rsidP="007F420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 społeczeństwo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„Wczoraj i dziś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cs="Arial"/>
                </w:rPr>
                <w:t>6”</w:t>
              </w:r>
            </w:smartTag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Grzegorz Wojciechowski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443/3/2014/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</w:tr>
      <w:tr w:rsidR="00181DFB" w:rsidTr="007F4208">
        <w:trPr>
          <w:trHeight w:val="339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148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„Today! 3”-podręcznik wieloletni +zeszyt ćwiczeń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E.Stiles, S.Zervas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Pearson 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669/3/2015</w:t>
            </w:r>
          </w:p>
        </w:tc>
      </w:tr>
      <w:tr w:rsidR="00181DFB" w:rsidTr="007F4208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„Matematyka z kluczem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cs="Arial"/>
                </w:rPr>
                <w:t>6”</w:t>
              </w:r>
            </w:smartTag>
            <w:r>
              <w:rPr>
                <w:rFonts w:cs="Arial"/>
              </w:rPr>
              <w:t xml:space="preserve"> + zeszyt ćwiczeń I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A.Mańkowska 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M.Paszyńska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M.Braun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157/4/2011/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Przyroda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„Tajemnice przyrody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cs="Arial"/>
                </w:rPr>
                <w:t>6”</w:t>
              </w:r>
            </w:smartTag>
            <w:r>
              <w:rPr>
                <w:rFonts w:cs="Arial"/>
              </w:rPr>
              <w:t xml:space="preserve">  + zeszyt ćwiczeń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Joanna Stawarz, Feliks Szlajter, Hanna Kowalczyk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399/3/2014/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Muzyka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cs="Arial"/>
                </w:rPr>
                <w:t>6”</w:t>
              </w:r>
            </w:smartTag>
            <w:r>
              <w:rPr>
                <w:rFonts w:cs="Arial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Monika Gromek, Grażyna Kilbach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589/3/2014/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Plastyka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„Do dzieła!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cs="Arial"/>
                </w:rPr>
                <w:t>6”</w:t>
              </w:r>
            </w:smartTag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Jadwiga Lukas, Krystyna Onak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326/3/2011/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techniczne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„Jak to działa? </w:t>
            </w:r>
            <w:smartTag w:uri="urn:schemas-microsoft-com:office:smarttags" w:element="metricconverter">
              <w:smartTagPr>
                <w:attr w:name="ProductID" w:val="6”"/>
              </w:smartTagPr>
              <w:r>
                <w:rPr>
                  <w:rFonts w:cs="Arial"/>
                </w:rPr>
                <w:t>6”</w:t>
              </w:r>
            </w:smartTag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Lech Łabecki, Marta Łabecka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295/3/2010/</w:t>
            </w:r>
          </w:p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Zajęcia komputerowe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„Komputerowe opowieści”- podręcznik do zajęć komputerowych dla klas IV-VI szkoły podstawowej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Marek Gulgowski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Jarosław Lipski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MIGRA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271/2010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882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Pr="00E57CFC" w:rsidRDefault="00181DFB" w:rsidP="007F4208">
            <w:pPr>
              <w:snapToGrid w:val="0"/>
              <w:rPr>
                <w:rFonts w:cs="Arial"/>
                <w:i/>
                <w:u w:val="single"/>
              </w:rPr>
            </w:pPr>
            <w:r>
              <w:rPr>
                <w:rFonts w:cs="Arial"/>
              </w:rPr>
              <w:t>„Wierzę w Kościół”</w:t>
            </w:r>
          </w:p>
          <w:p w:rsidR="00181DFB" w:rsidRPr="00E57CFC" w:rsidRDefault="00181DFB" w:rsidP="007F4208">
            <w:pPr>
              <w:snapToGrid w:val="0"/>
              <w:rPr>
                <w:rFonts w:cs="Arial"/>
                <w:i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W.Janiga</w:t>
            </w:r>
          </w:p>
          <w:p w:rsidR="00181DFB" w:rsidRDefault="00181DFB" w:rsidP="007F4208">
            <w:pPr>
              <w:snapToGrid w:val="0"/>
              <w:rPr>
                <w:rFonts w:cs="Arial"/>
              </w:rPr>
            </w:pPr>
          </w:p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Wydawnictwo Gaudium (Lublin)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</w:tr>
    </w:tbl>
    <w:p w:rsidR="00181DFB" w:rsidRDefault="00181DFB" w:rsidP="00F35D53"/>
    <w:p w:rsidR="00181DFB" w:rsidRDefault="00181DFB" w:rsidP="00006FAE">
      <w:pPr>
        <w:ind w:left="-284"/>
      </w:pPr>
    </w:p>
    <w:p w:rsidR="00181DFB" w:rsidRDefault="00181DFB" w:rsidP="00F35D53">
      <w:pPr>
        <w:pageBreakBefore/>
        <w:jc w:val="center"/>
        <w:rPr>
          <w:rFonts w:cs="Courier New"/>
          <w:b/>
        </w:rPr>
      </w:pPr>
      <w:r>
        <w:rPr>
          <w:rFonts w:cs="Courier New"/>
          <w:b/>
        </w:rPr>
        <w:t>Zestaw podręczników obowiązujących w roku szkolnym 2017/2018</w:t>
      </w:r>
    </w:p>
    <w:p w:rsidR="00181DFB" w:rsidRDefault="00181DFB" w:rsidP="00F35D53">
      <w:pPr>
        <w:jc w:val="center"/>
        <w:rPr>
          <w:rFonts w:cs="Courier New"/>
          <w:b/>
        </w:rPr>
      </w:pPr>
      <w:r>
        <w:rPr>
          <w:rFonts w:cs="Courier New"/>
          <w:b/>
        </w:rPr>
        <w:t xml:space="preserve">II etap edukacyjny  </w:t>
      </w:r>
    </w:p>
    <w:p w:rsidR="00181DFB" w:rsidRPr="00137D79" w:rsidRDefault="00181DFB" w:rsidP="00F35D53">
      <w:pPr>
        <w:jc w:val="center"/>
        <w:rPr>
          <w:rFonts w:cs="Courier New"/>
          <w:b/>
        </w:rPr>
      </w:pPr>
      <w:r>
        <w:rPr>
          <w:rFonts w:cs="Courier New"/>
          <w:b/>
        </w:rPr>
        <w:t>SZKOŁA PODSTAWOWA</w:t>
      </w: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97"/>
        <w:gridCol w:w="2315"/>
        <w:gridCol w:w="2693"/>
        <w:gridCol w:w="1417"/>
        <w:gridCol w:w="2127"/>
      </w:tblGrid>
      <w:tr w:rsidR="00181DFB" w:rsidTr="007F4208">
        <w:trPr>
          <w:trHeight w:val="510"/>
        </w:trPr>
        <w:tc>
          <w:tcPr>
            <w:tcW w:w="1034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Klasa VII</w:t>
            </w:r>
          </w:p>
        </w:tc>
      </w:tr>
      <w:tr w:rsidR="00181DFB" w:rsidTr="007F4208">
        <w:trPr>
          <w:trHeight w:val="525"/>
        </w:trPr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Przedmiot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Tytuły podręcznika 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 ćwiczeń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Autor</w:t>
            </w:r>
          </w:p>
          <w:p w:rsidR="00181DFB" w:rsidRDefault="00181DFB" w:rsidP="007F4208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(autorzy)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Wydawca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Numer dopuszczenia</w:t>
            </w:r>
          </w:p>
        </w:tc>
      </w:tr>
      <w:tr w:rsidR="00181DFB" w:rsidTr="007F4208">
        <w:trPr>
          <w:trHeight w:val="910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polski</w:t>
            </w:r>
          </w:p>
        </w:tc>
        <w:tc>
          <w:tcPr>
            <w:tcW w:w="2315" w:type="dxa"/>
            <w:tcBorders>
              <w:lef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„Nowe słowa na start!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  <w:color w:val="000000"/>
                </w:rPr>
                <w:t>7”</w:t>
              </w:r>
            </w:smartTag>
            <w:r>
              <w:rPr>
                <w:rFonts w:cs="Arial"/>
                <w:color w:val="000000"/>
              </w:rPr>
              <w:t xml:space="preserve"> + 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  <w:color w:val="000000"/>
              </w:rPr>
            </w:pPr>
            <w:r>
              <w:t>Joanna Kościerzyńska, Małgorzata Chmiel, Maciej Szulc, Agnieszka Gorzałczyńska-Mróz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907/4/2017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ind w:left="36" w:right="1"/>
              <w:jc w:val="center"/>
              <w:rPr>
                <w:rFonts w:cs="Arial"/>
              </w:rPr>
            </w:pPr>
            <w:r>
              <w:rPr>
                <w:rFonts w:cs="Arial"/>
              </w:rPr>
              <w:t>Historia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„Podróże w czasie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Tomasz Małkowski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GWO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</w:tr>
      <w:tr w:rsidR="00181DFB" w:rsidTr="007F4208">
        <w:trPr>
          <w:trHeight w:val="276"/>
        </w:trPr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angielski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Pr="001E0D56" w:rsidRDefault="00181DFB" w:rsidP="007F4208">
            <w:pPr>
              <w:snapToGrid w:val="0"/>
              <w:rPr>
                <w:rFonts w:cs="Arial"/>
                <w:lang w:val="en-US"/>
              </w:rPr>
            </w:pPr>
            <w:r w:rsidRPr="001E0D56">
              <w:rPr>
                <w:rFonts w:cs="Arial"/>
                <w:lang w:val="en-US"/>
              </w:rPr>
              <w:t xml:space="preserve">„English Class </w:t>
            </w:r>
            <w:smartTag w:uri="urn:schemas-microsoft-com:office:smarttags" w:element="place">
              <w:smartTag w:uri="urn:schemas-microsoft-com:office:smarttags" w:element="country-region">
                <w:r w:rsidRPr="001E0D56">
                  <w:rPr>
                    <w:rFonts w:cs="Arial"/>
                    <w:lang w:val="en-US"/>
                  </w:rPr>
                  <w:t>Poland</w:t>
                </w:r>
              </w:smartTag>
            </w:smartTag>
            <w:r w:rsidRPr="001E0D56">
              <w:rPr>
                <w:rFonts w:cs="Arial"/>
                <w:lang w:val="en-US"/>
              </w:rPr>
              <w:t xml:space="preserve"> 7 (B1) +z.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Pr="00137D79" w:rsidRDefault="00181DFB" w:rsidP="007F4208">
            <w:pPr>
              <w:snapToGrid w:val="0"/>
              <w:rPr>
                <w:rFonts w:cs="Arial"/>
                <w:lang w:val="en-US"/>
              </w:rPr>
            </w:pPr>
            <w:r w:rsidRPr="00137D79">
              <w:rPr>
                <w:rFonts w:cs="Arial"/>
                <w:lang w:val="en-US"/>
              </w:rPr>
              <w:t>Sandy Zervas, Catherine Bright i inni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Pearson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840/5/2017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Język niemiecki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„Meine Deutschtour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  <w:r>
              <w:rPr>
                <w:rFonts w:cs="Arial"/>
              </w:rPr>
              <w:t xml:space="preserve"> +z.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t>Ewa Kościelniak - Walewska, Małgorzata Kosacka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t>838/1/2017</w:t>
            </w:r>
          </w:p>
        </w:tc>
      </w:tr>
      <w:tr w:rsidR="00181DFB" w:rsidTr="007F4208">
        <w:trPr>
          <w:trHeight w:val="1106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Matematyka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„Matematyka z plusem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  <w:r>
              <w:rPr>
                <w:rFonts w:cs="Arial"/>
              </w:rPr>
              <w:t xml:space="preserve"> + 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Praca zbiorowa pod red. Małgorzaty Dobrowolskiej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GWO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780/4/2017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Biologia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„Puls Życia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  <w:r>
              <w:rPr>
                <w:rFonts w:cs="Arial"/>
              </w:rPr>
              <w:t xml:space="preserve"> +z.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t>Małgorzata Jefimow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t>844/4/2017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Chemia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„Chemia Nowej Ery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  <w:r>
              <w:rPr>
                <w:rFonts w:cs="Arial"/>
              </w:rPr>
              <w:t xml:space="preserve"> + 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Jan Kulawik, Teresa Kulawik, Maria Litwin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</w:pPr>
            <w:r>
              <w:t>785/1/2017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Fizyka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„Spotkania z fizyką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  <w:r>
              <w:rPr>
                <w:rFonts w:cs="Arial"/>
              </w:rPr>
              <w:t xml:space="preserve"> + 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t>Grażyna Francuz-Ornat, Teresa Kulawik, Maria Nowotny-Różańska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</w:pPr>
            <w:r>
              <w:t>885/1/2017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Geografia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„Planeta Nowa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  <w:r>
              <w:rPr>
                <w:rFonts w:cs="Arial"/>
              </w:rPr>
              <w:t xml:space="preserve"> + z. ćw.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t>Roman Malarz, Mariusz Szubert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</w:pPr>
            <w:r>
              <w:t>906/3/2017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Muzyka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„Lekcja muzyki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t>Monika Gromek, Grażyna Kilbach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852/4/2017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Plastyka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„Do dzieła!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t>Marta Ipczyńska, Natalia Mrozkowiak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Nowa Era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903/4/2017</w:t>
            </w:r>
          </w:p>
        </w:tc>
      </w:tr>
      <w:tr w:rsidR="00181DFB" w:rsidTr="007F4208">
        <w:trPr>
          <w:trHeight w:val="1229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Informatyka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Pr="00546B91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 xml:space="preserve">„Teraz Bajty </w:t>
            </w:r>
            <w:smartTag w:uri="urn:schemas-microsoft-com:office:smarttags" w:element="metricconverter">
              <w:smartTagPr>
                <w:attr w:name="ProductID" w:val="7”"/>
              </w:smartTagPr>
              <w:r>
                <w:rPr>
                  <w:rFonts w:cs="Arial"/>
                </w:rPr>
                <w:t>7”</w:t>
              </w:r>
            </w:smartTag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Grażyna Koba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MIGRA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806/4/2017</w:t>
            </w:r>
          </w:p>
        </w:tc>
      </w:tr>
      <w:tr w:rsidR="00181DFB" w:rsidTr="007F4208">
        <w:trPr>
          <w:trHeight w:val="1105"/>
        </w:trPr>
        <w:tc>
          <w:tcPr>
            <w:tcW w:w="1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Religia</w:t>
            </w:r>
          </w:p>
        </w:tc>
        <w:tc>
          <w:tcPr>
            <w:tcW w:w="2315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181DFB" w:rsidRPr="00272A84" w:rsidRDefault="00181DFB" w:rsidP="007F4208">
            <w:pPr>
              <w:snapToGrid w:val="0"/>
              <w:rPr>
                <w:rFonts w:cs="Arial"/>
                <w:i/>
                <w:u w:val="single"/>
              </w:rPr>
            </w:pPr>
            <w:r>
              <w:rPr>
                <w:rFonts w:cs="Arial"/>
              </w:rPr>
              <w:t>„Spotkanie ze słowem”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Red. J.Szpet, D.Jackowiak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Wydawnictwo Święty Wojciech Poznań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1DFB" w:rsidRDefault="00181DFB" w:rsidP="007F4208">
            <w:pPr>
              <w:snapToGrid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AZ-3-01/10</w:t>
            </w:r>
          </w:p>
        </w:tc>
      </w:tr>
    </w:tbl>
    <w:p w:rsidR="00181DFB" w:rsidRDefault="00181DFB" w:rsidP="00F35D53"/>
    <w:p w:rsidR="00181DFB" w:rsidRDefault="00181DFB" w:rsidP="00006FAE">
      <w:pPr>
        <w:ind w:left="-284"/>
      </w:pPr>
    </w:p>
    <w:sectPr w:rsidR="00181DFB" w:rsidSect="00BB0B7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3F19"/>
    <w:multiLevelType w:val="hybridMultilevel"/>
    <w:tmpl w:val="EA903A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26E"/>
    <w:rsid w:val="00006FAE"/>
    <w:rsid w:val="00013BC8"/>
    <w:rsid w:val="0003489F"/>
    <w:rsid w:val="00070EFA"/>
    <w:rsid w:val="00071AF8"/>
    <w:rsid w:val="00091C3B"/>
    <w:rsid w:val="00093D81"/>
    <w:rsid w:val="000A2135"/>
    <w:rsid w:val="000A3734"/>
    <w:rsid w:val="000B56F7"/>
    <w:rsid w:val="000D2F6F"/>
    <w:rsid w:val="00107141"/>
    <w:rsid w:val="00137D79"/>
    <w:rsid w:val="00181307"/>
    <w:rsid w:val="00181DFB"/>
    <w:rsid w:val="001B36F4"/>
    <w:rsid w:val="001C7A51"/>
    <w:rsid w:val="001E0D56"/>
    <w:rsid w:val="00227140"/>
    <w:rsid w:val="00230878"/>
    <w:rsid w:val="002413BA"/>
    <w:rsid w:val="0024238D"/>
    <w:rsid w:val="00271459"/>
    <w:rsid w:val="00272A84"/>
    <w:rsid w:val="00281900"/>
    <w:rsid w:val="002852FB"/>
    <w:rsid w:val="002B253F"/>
    <w:rsid w:val="003055FF"/>
    <w:rsid w:val="00337178"/>
    <w:rsid w:val="00354A89"/>
    <w:rsid w:val="003971A2"/>
    <w:rsid w:val="003A0C67"/>
    <w:rsid w:val="003B7837"/>
    <w:rsid w:val="003C305A"/>
    <w:rsid w:val="0042420D"/>
    <w:rsid w:val="0046524A"/>
    <w:rsid w:val="00497DEC"/>
    <w:rsid w:val="004E1F56"/>
    <w:rsid w:val="004F254E"/>
    <w:rsid w:val="004F7080"/>
    <w:rsid w:val="00500A76"/>
    <w:rsid w:val="00521D46"/>
    <w:rsid w:val="00540919"/>
    <w:rsid w:val="005429E0"/>
    <w:rsid w:val="00546B91"/>
    <w:rsid w:val="00593E6C"/>
    <w:rsid w:val="005C3ED6"/>
    <w:rsid w:val="005D499E"/>
    <w:rsid w:val="00614A6F"/>
    <w:rsid w:val="0061635D"/>
    <w:rsid w:val="00661CD0"/>
    <w:rsid w:val="00666698"/>
    <w:rsid w:val="006B0470"/>
    <w:rsid w:val="006D125C"/>
    <w:rsid w:val="006D5873"/>
    <w:rsid w:val="006F778E"/>
    <w:rsid w:val="0073585D"/>
    <w:rsid w:val="00776BBD"/>
    <w:rsid w:val="007874FE"/>
    <w:rsid w:val="00797CD1"/>
    <w:rsid w:val="007A08AA"/>
    <w:rsid w:val="007D142A"/>
    <w:rsid w:val="007F4208"/>
    <w:rsid w:val="00802CD8"/>
    <w:rsid w:val="00831BC9"/>
    <w:rsid w:val="008461D4"/>
    <w:rsid w:val="008A255F"/>
    <w:rsid w:val="008E0C5F"/>
    <w:rsid w:val="008F4847"/>
    <w:rsid w:val="00902167"/>
    <w:rsid w:val="00937618"/>
    <w:rsid w:val="0095774C"/>
    <w:rsid w:val="009B0403"/>
    <w:rsid w:val="009B6C2C"/>
    <w:rsid w:val="009F7032"/>
    <w:rsid w:val="00A020B5"/>
    <w:rsid w:val="00A12854"/>
    <w:rsid w:val="00A14771"/>
    <w:rsid w:val="00A2764F"/>
    <w:rsid w:val="00AB626E"/>
    <w:rsid w:val="00AC33DC"/>
    <w:rsid w:val="00AE1278"/>
    <w:rsid w:val="00B54965"/>
    <w:rsid w:val="00B66F35"/>
    <w:rsid w:val="00B93784"/>
    <w:rsid w:val="00BA6AD0"/>
    <w:rsid w:val="00BB0B74"/>
    <w:rsid w:val="00BB2BE4"/>
    <w:rsid w:val="00BD1E81"/>
    <w:rsid w:val="00C32F48"/>
    <w:rsid w:val="00C50AD8"/>
    <w:rsid w:val="00C528C3"/>
    <w:rsid w:val="00C81E5B"/>
    <w:rsid w:val="00C94C55"/>
    <w:rsid w:val="00CA37B6"/>
    <w:rsid w:val="00CD5BE7"/>
    <w:rsid w:val="00CF1558"/>
    <w:rsid w:val="00D15009"/>
    <w:rsid w:val="00D231DB"/>
    <w:rsid w:val="00D32FDB"/>
    <w:rsid w:val="00D606B2"/>
    <w:rsid w:val="00D83619"/>
    <w:rsid w:val="00DD57C8"/>
    <w:rsid w:val="00DE5337"/>
    <w:rsid w:val="00E03093"/>
    <w:rsid w:val="00E0653D"/>
    <w:rsid w:val="00E14344"/>
    <w:rsid w:val="00E57CFC"/>
    <w:rsid w:val="00EC3C63"/>
    <w:rsid w:val="00EE159D"/>
    <w:rsid w:val="00F35D53"/>
    <w:rsid w:val="00F62A67"/>
    <w:rsid w:val="00FA0935"/>
    <w:rsid w:val="00FA1C82"/>
    <w:rsid w:val="00FB576E"/>
    <w:rsid w:val="00FC1494"/>
    <w:rsid w:val="00FF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B74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1"/>
    <w:basedOn w:val="Normal"/>
    <w:next w:val="BodyText"/>
    <w:uiPriority w:val="99"/>
    <w:rsid w:val="00BB0B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B0B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6998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BB0B74"/>
  </w:style>
  <w:style w:type="paragraph" w:customStyle="1" w:styleId="Podpis1">
    <w:name w:val="Podpis1"/>
    <w:basedOn w:val="Normal"/>
    <w:uiPriority w:val="99"/>
    <w:rsid w:val="00BB0B7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BB0B74"/>
    <w:pPr>
      <w:suppressLineNumbers/>
    </w:pPr>
  </w:style>
  <w:style w:type="paragraph" w:styleId="ListParagraph">
    <w:name w:val="List Paragraph"/>
    <w:basedOn w:val="Normal"/>
    <w:uiPriority w:val="99"/>
    <w:qFormat/>
    <w:rsid w:val="002852FB"/>
    <w:pPr>
      <w:ind w:left="720"/>
      <w:contextualSpacing/>
    </w:pPr>
    <w:rPr>
      <w:rFonts w:cs="Mangal"/>
      <w:szCs w:val="21"/>
    </w:rPr>
  </w:style>
  <w:style w:type="character" w:styleId="Strong">
    <w:name w:val="Strong"/>
    <w:basedOn w:val="DefaultParagraphFont"/>
    <w:uiPriority w:val="99"/>
    <w:qFormat/>
    <w:rsid w:val="00D606B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989</Words>
  <Characters>5939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obowiązujących w roku szkolnym 2017/2018</dc:title>
  <dc:subject/>
  <dc:creator>Aleksandra Galus</dc:creator>
  <cp:keywords/>
  <dc:description/>
  <cp:lastModifiedBy>sp1</cp:lastModifiedBy>
  <cp:revision>2</cp:revision>
  <cp:lastPrinted>2016-06-07T08:57:00Z</cp:lastPrinted>
  <dcterms:created xsi:type="dcterms:W3CDTF">2017-08-17T19:58:00Z</dcterms:created>
  <dcterms:modified xsi:type="dcterms:W3CDTF">2017-08-17T19:58:00Z</dcterms:modified>
</cp:coreProperties>
</file>